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E8" w:rsidRDefault="00116AE8" w:rsidP="00116AE8">
      <w:pPr>
        <w:shd w:val="clear" w:color="auto" w:fill="FFCF00"/>
        <w:spacing w:before="150" w:line="720" w:lineRule="atLeast"/>
        <w:outlineLvl w:val="1"/>
        <w:rPr>
          <w:rFonts w:ascii="OCR A W00 Regular" w:hAnsi="OCR A W00 Regular" w:cs="Arial"/>
          <w:caps/>
          <w:color w:val="333333"/>
          <w:spacing w:val="45"/>
          <w:kern w:val="36"/>
          <w:sz w:val="69"/>
          <w:szCs w:val="69"/>
          <w:lang w:val="en-US"/>
        </w:rPr>
      </w:pPr>
      <w:bookmarkStart w:id="0" w:name="_GoBack"/>
      <w:bookmarkEnd w:id="0"/>
      <w:r>
        <w:rPr>
          <w:rFonts w:ascii="OCR A W00 Regular" w:hAnsi="OCR A W00 Regular" w:cs="Arial"/>
          <w:caps/>
          <w:color w:val="333333"/>
          <w:spacing w:val="45"/>
          <w:kern w:val="36"/>
          <w:sz w:val="69"/>
          <w:szCs w:val="69"/>
          <w:lang w:val="en-US"/>
        </w:rPr>
        <w:t>//Program</w:t>
      </w:r>
    </w:p>
    <w:p w:rsidR="00116AE8" w:rsidRDefault="00C42BE3" w:rsidP="00116AE8">
      <w:pPr>
        <w:spacing w:before="150" w:after="150" w:line="420" w:lineRule="atLeast"/>
        <w:outlineLvl w:val="4"/>
        <w:rPr>
          <w:rFonts w:ascii="OCR A W00 Regular" w:hAnsi="OCR A W00 Regular" w:cs="Arial"/>
          <w:caps/>
          <w:color w:val="333333"/>
          <w:spacing w:val="30"/>
          <w:sz w:val="27"/>
          <w:szCs w:val="27"/>
          <w:lang w:val="en-US"/>
        </w:rPr>
      </w:pPr>
      <w:hyperlink r:id="rId8" w:anchor="1476170569386-66105d91-c173" w:history="1">
        <w:r w:rsidR="00116AE8">
          <w:rPr>
            <w:rFonts w:ascii="OCR A W00 Regular" w:hAnsi="OCR A W00 Regular" w:cs="Arial"/>
            <w:caps/>
            <w:color w:val="428BCA"/>
            <w:spacing w:val="30"/>
            <w:sz w:val="27"/>
            <w:szCs w:val="27"/>
            <w:lang w:val="en-US"/>
          </w:rPr>
          <w:t>Day 1</w:t>
        </w:r>
      </w:hyperlink>
    </w:p>
    <w:p w:rsidR="00116AE8" w:rsidRDefault="00116AE8" w:rsidP="00116AE8">
      <w:pPr>
        <w:spacing w:before="150" w:after="300" w:line="540" w:lineRule="atLeast"/>
        <w:outlineLvl w:val="2"/>
        <w:rPr>
          <w:rFonts w:ascii="OCR A W00 Regular" w:hAnsi="OCR A W00 Regular" w:cs="Arial"/>
          <w:caps/>
          <w:color w:val="333333"/>
          <w:spacing w:val="45"/>
          <w:sz w:val="42"/>
          <w:szCs w:val="42"/>
          <w:lang w:val="en-US"/>
        </w:rPr>
      </w:pPr>
      <w:r>
        <w:rPr>
          <w:rFonts w:ascii="OCR A W00 Regular" w:hAnsi="OCR A W00 Regular" w:cs="Arial"/>
          <w:caps/>
          <w:color w:val="333333"/>
          <w:spacing w:val="45"/>
          <w:sz w:val="42"/>
          <w:szCs w:val="42"/>
          <w:lang w:val="en-US"/>
        </w:rPr>
        <w:t>Day One – TUESDAY, 27 JUNE 2017</w:t>
      </w: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78"/>
      </w:tblGrid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FFFFFF"/>
                <w:sz w:val="23"/>
                <w:szCs w:val="23"/>
              </w:rPr>
              <w:t>THE JOHN HINDS PLENARY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Brian Burns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Prehospital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Care: The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Future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is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Now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Ashley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Shreves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Watch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this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space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!!!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Sara Gray</w:t>
            </w: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Voices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my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Head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Alex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Psirides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>“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Everything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” at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End of Life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E01F00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E01F00"/>
                <w:sz w:val="23"/>
                <w:szCs w:val="23"/>
              </w:rPr>
              <w:t>MORNING TEA</w:t>
            </w:r>
          </w:p>
        </w:tc>
      </w:tr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BENCH AND BEDSIDE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Rinaldo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Bellomo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The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Problem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with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Physiology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Resa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Lewiss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Watch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this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space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!!!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Gaynor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Prince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SonoBYTE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: Ultrasound in Extreme Environments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Peter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Brindley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interrogates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Reuben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Strayer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Is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Answer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Really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“Always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Ketamine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”?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David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Carr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Endocarditis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will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also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f&amp;*k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you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up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Paul Young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Righting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Wrongs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of Research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E01F00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E01F00"/>
                <w:sz w:val="23"/>
                <w:szCs w:val="23"/>
              </w:rPr>
              <w:t>LUNCH</w:t>
            </w:r>
          </w:p>
        </w:tc>
      </w:tr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IT’S ALL ABOUT THE PATIENT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lastRenderedPageBreak/>
              <w:t xml:space="preserve">Diana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Egerton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-Warburton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The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Clinician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Advocate: How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Evidence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and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Anecdote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Produce Change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Jack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Iwashyna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Persistent Critical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Illness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Trish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Henwood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SonoBYTE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: Global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Relief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Ultrasound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Peter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Brindley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interrogates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Rinaldo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Bellomo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Kidneys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, Trials, Trials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and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more Trials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Michelle Johnston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In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Honour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of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Clot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Consider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Lobster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)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Jessica Mason</w:t>
            </w: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br/>
            </w:r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Watch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this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space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!!!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Clare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Richmond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Learning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from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Sim Part I: Critical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Moments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Prehospital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Setting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E01F00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E01F00"/>
                <w:sz w:val="23"/>
                <w:szCs w:val="23"/>
              </w:rPr>
              <w:t>AFTERNOON TEA</w:t>
            </w:r>
          </w:p>
        </w:tc>
      </w:tr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PUBLISHING AND THE FUTURE OF CRITICAL CARE KNOWLEDGE DISSEMINATION REDUX </w:t>
            </w:r>
            <w:r>
              <w:rPr>
                <w:rFonts w:ascii="OCR A W00 Regular" w:hAnsi="OCR A W00 Regular"/>
                <w:i/>
                <w:iCs/>
                <w:color w:val="FFFFFF"/>
                <w:sz w:val="23"/>
                <w:szCs w:val="23"/>
              </w:rPr>
              <w:br/>
              <w:t xml:space="preserve">Chair: Simon </w:t>
            </w:r>
            <w:proofErr w:type="spellStart"/>
            <w:r>
              <w:rPr>
                <w:rFonts w:ascii="OCR A W00 Regular" w:hAnsi="OCR A W00 Regular"/>
                <w:i/>
                <w:iCs/>
                <w:color w:val="FFFFFF"/>
                <w:sz w:val="23"/>
                <w:szCs w:val="23"/>
              </w:rPr>
              <w:t>Finfer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br/>
              <w:t xml:space="preserve">Panel: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Rinaldo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Bellomo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, Richard Smith, Simon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Carley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Flavia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Machado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, Kathy Rowan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Suman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Biswas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Emergency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Musical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Interlude</w:t>
            </w:r>
            <w:proofErr w:type="spellEnd"/>
          </w:p>
        </w:tc>
      </w:tr>
    </w:tbl>
    <w:p w:rsidR="000B1D86" w:rsidRDefault="000B1D86">
      <w:pPr>
        <w:rPr>
          <w:rFonts w:ascii="Microsoft Sans Serif" w:hAnsi="Microsoft Sans Serif" w:cs="Microsoft Sans Serif"/>
          <w:sz w:val="22"/>
          <w:szCs w:val="22"/>
        </w:rPr>
      </w:pPr>
    </w:p>
    <w:p w:rsidR="00116AE8" w:rsidRDefault="00116AE8">
      <w:pPr>
        <w:rPr>
          <w:rFonts w:ascii="Microsoft Sans Serif" w:hAnsi="Microsoft Sans Serif" w:cs="Microsoft Sans Serif"/>
          <w:sz w:val="22"/>
          <w:szCs w:val="22"/>
        </w:rPr>
      </w:pPr>
    </w:p>
    <w:p w:rsidR="00116AE8" w:rsidRDefault="00116AE8" w:rsidP="00116AE8">
      <w:pPr>
        <w:spacing w:before="150" w:after="300" w:line="540" w:lineRule="atLeast"/>
        <w:outlineLvl w:val="2"/>
        <w:rPr>
          <w:rFonts w:ascii="OCR A W00 Regular" w:hAnsi="OCR A W00 Regular" w:cs="Arial"/>
          <w:caps/>
          <w:color w:val="333333"/>
          <w:spacing w:val="45"/>
          <w:sz w:val="42"/>
          <w:szCs w:val="42"/>
          <w:lang w:val="en-US"/>
        </w:rPr>
      </w:pPr>
      <w:r>
        <w:rPr>
          <w:rFonts w:ascii="OCR A W00 Regular" w:hAnsi="OCR A W00 Regular" w:cs="Arial"/>
          <w:caps/>
          <w:color w:val="333333"/>
          <w:spacing w:val="45"/>
          <w:sz w:val="42"/>
          <w:szCs w:val="42"/>
          <w:lang w:val="en-US"/>
        </w:rPr>
        <w:t>Day Two – WEDNESDAY, 28 JUNE 2017</w:t>
      </w: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78"/>
      </w:tblGrid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FFFFFF"/>
                <w:sz w:val="23"/>
                <w:szCs w:val="23"/>
              </w:rPr>
              <w:t>A MEETING OF THE TRIBES: INTER-PROFESSIONAL ISSUES IN CRITICAL CARE</w:t>
            </w:r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br/>
            </w:r>
            <w:r>
              <w:rPr>
                <w:rFonts w:ascii="OCR A W00 Regular" w:hAnsi="OCR A W00 Regular"/>
                <w:i/>
                <w:iCs/>
                <w:color w:val="FFFFFF"/>
                <w:sz w:val="23"/>
                <w:szCs w:val="23"/>
              </w:rPr>
              <w:t xml:space="preserve">Chair: Walter </w:t>
            </w:r>
            <w:proofErr w:type="spellStart"/>
            <w:r>
              <w:rPr>
                <w:rFonts w:ascii="OCR A W00 Regular" w:hAnsi="OCR A W00 Regular"/>
                <w:i/>
                <w:iCs/>
                <w:color w:val="FFFFFF"/>
                <w:sz w:val="23"/>
                <w:szCs w:val="23"/>
              </w:rPr>
              <w:t>Eppich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br/>
              <w:t xml:space="preserve">Panel: Jesse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Spurr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, Liz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Crowe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, Carol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Hodgson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, Ashley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Liebig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, Sandra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Viggers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E01F00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E01F00"/>
                <w:sz w:val="23"/>
                <w:szCs w:val="23"/>
              </w:rPr>
              <w:t>MORNING TEA</w:t>
            </w:r>
          </w:p>
        </w:tc>
      </w:tr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FFFFFF"/>
                <w:sz w:val="23"/>
                <w:szCs w:val="23"/>
              </w:rPr>
              <w:t>RULING THE RESUS ROOM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Chris Hicks</w:t>
            </w: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br/>
            </w:r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Watch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this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space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!!!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Maaret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Castren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The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Future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of Out-Of-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Hospital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Cardiac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Arrest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Nikki Stamp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The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Everywoman’s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Guide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to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Resuscitating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Post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Cardiac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Surgery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Patient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Leanne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Hartnett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SonoBYTE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Peter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Brindley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interrogates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Flavia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Machado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Sepsis, Brazil,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Women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in ICU…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Who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Cares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?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Ashley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Liebig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Doctors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Don’t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Rule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Resus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Reuben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Strayer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&amp; Scott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Weingart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Two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New York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Docs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Resus Room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E01F00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E01F00"/>
                <w:sz w:val="23"/>
                <w:szCs w:val="23"/>
              </w:rPr>
              <w:t>LUNCH</w:t>
            </w:r>
          </w:p>
        </w:tc>
      </w:tr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FFFFFF"/>
                <w:sz w:val="23"/>
                <w:szCs w:val="23"/>
              </w:rPr>
              <w:t>HOW I DEAL WITH AN EMERGENCY (AND WHY)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Chris Hicks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Learning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from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Sim Part II: Critical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Moments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Emergency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Department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Daniel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Lichtenstein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Whole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Body Ultrasound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Centered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on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Lung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: A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Holistic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Approach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Michele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Domico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Finding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Needle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Haystack: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Paediatric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Cardiac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Disease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Peter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Brindley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interrogates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: Scott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Weingart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From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Upstairs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Care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Downstairs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to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Kettlebells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for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Brain… WTF?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Jacob Avila &amp; Ben Smith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SonoBYTE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Airway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Ultrasound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MJ Slabbert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Watch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this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space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!!!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Daniel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Cabrera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16 Bits of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Anaphylaxis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E01F00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E01F00"/>
                <w:sz w:val="23"/>
                <w:szCs w:val="23"/>
              </w:rPr>
              <w:t>AFTERNOON TEA</w:t>
            </w:r>
          </w:p>
        </w:tc>
      </w:tr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FFFFFF"/>
                <w:sz w:val="23"/>
                <w:szCs w:val="23"/>
              </w:rPr>
              <w:t>RESUSCITATION FOR THE RESUSCITATIONIST</w:t>
            </w:r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br/>
            </w:r>
            <w:r>
              <w:rPr>
                <w:rFonts w:ascii="OCR A W00 Regular" w:hAnsi="OCR A W00 Regular"/>
                <w:i/>
                <w:iCs/>
                <w:color w:val="FFFFFF"/>
                <w:sz w:val="23"/>
                <w:szCs w:val="23"/>
              </w:rPr>
              <w:t xml:space="preserve">Chair: Scott </w:t>
            </w:r>
            <w:proofErr w:type="spellStart"/>
            <w:r>
              <w:rPr>
                <w:rFonts w:ascii="OCR A W00 Regular" w:hAnsi="OCR A W00 Regular"/>
                <w:i/>
                <w:iCs/>
                <w:color w:val="FFFFFF"/>
                <w:sz w:val="23"/>
                <w:szCs w:val="23"/>
              </w:rPr>
              <w:t>Weingart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br/>
              <w:t xml:space="preserve">Panel: Steve Bernard, Jim Manning, Sara Gray,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Maaret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Castren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, Peter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Brindley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, MJ Slabbert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E01F00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E01F00"/>
                <w:sz w:val="23"/>
                <w:szCs w:val="23"/>
              </w:rPr>
              <w:t>DAS SMACC PARTY</w:t>
            </w:r>
          </w:p>
        </w:tc>
      </w:tr>
    </w:tbl>
    <w:p w:rsidR="00116AE8" w:rsidRDefault="00116AE8">
      <w:pPr>
        <w:rPr>
          <w:rFonts w:ascii="Microsoft Sans Serif" w:hAnsi="Microsoft Sans Serif" w:cs="Microsoft Sans Serif"/>
          <w:sz w:val="22"/>
          <w:szCs w:val="22"/>
        </w:rPr>
      </w:pPr>
    </w:p>
    <w:p w:rsidR="00116AE8" w:rsidRDefault="00116AE8">
      <w:pPr>
        <w:rPr>
          <w:rFonts w:ascii="Microsoft Sans Serif" w:hAnsi="Microsoft Sans Serif" w:cs="Microsoft Sans Serif"/>
          <w:sz w:val="22"/>
          <w:szCs w:val="22"/>
        </w:rPr>
      </w:pPr>
    </w:p>
    <w:p w:rsidR="00116AE8" w:rsidRDefault="00116AE8" w:rsidP="00116AE8">
      <w:pPr>
        <w:spacing w:before="150" w:after="300" w:line="540" w:lineRule="atLeast"/>
        <w:outlineLvl w:val="2"/>
        <w:rPr>
          <w:rFonts w:ascii="OCR A W00 Regular" w:hAnsi="OCR A W00 Regular" w:cs="Arial"/>
          <w:caps/>
          <w:color w:val="333333"/>
          <w:spacing w:val="45"/>
          <w:sz w:val="42"/>
          <w:szCs w:val="42"/>
          <w:lang w:val="en-US"/>
        </w:rPr>
      </w:pPr>
      <w:r>
        <w:rPr>
          <w:rFonts w:ascii="OCR A W00 Regular" w:hAnsi="OCR A W00 Regular" w:cs="Arial"/>
          <w:caps/>
          <w:color w:val="333333"/>
          <w:spacing w:val="45"/>
          <w:sz w:val="42"/>
          <w:szCs w:val="42"/>
          <w:lang w:val="en-US"/>
        </w:rPr>
        <w:t>Day Three – THURSDAY, 29 JUNE 2017</w:t>
      </w: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78"/>
      </w:tblGrid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FFFFFF"/>
                <w:sz w:val="23"/>
                <w:szCs w:val="23"/>
              </w:rPr>
              <w:t>LIGHTING THE FLAME: CRITICAL CARE EDUCATION</w:t>
            </w:r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br/>
            </w:r>
            <w:r>
              <w:rPr>
                <w:rFonts w:ascii="OCR A W00 Regular" w:hAnsi="OCR A W00 Regular"/>
                <w:i/>
                <w:iCs/>
                <w:color w:val="FFFFFF"/>
                <w:sz w:val="23"/>
                <w:szCs w:val="23"/>
              </w:rPr>
              <w:t xml:space="preserve">Chair: Simon </w:t>
            </w:r>
            <w:proofErr w:type="spellStart"/>
            <w:r>
              <w:rPr>
                <w:rFonts w:ascii="OCR A W00 Regular" w:hAnsi="OCR A W00 Regular"/>
                <w:i/>
                <w:iCs/>
                <w:color w:val="FFFFFF"/>
                <w:sz w:val="23"/>
                <w:szCs w:val="23"/>
              </w:rPr>
              <w:t>Carley</w:t>
            </w:r>
            <w:proofErr w:type="spellEnd"/>
            <w:r>
              <w:rPr>
                <w:rFonts w:ascii="OCR A W00 Regular" w:hAnsi="OCR A W00 Regular"/>
                <w:i/>
                <w:iCs/>
                <w:color w:val="FFFFFF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br/>
              <w:t xml:space="preserve">Panel: Jenny Rudolph, Walter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Eppich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, Chris Nickson, Victoria Brazil, Sandra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Viggers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, Daniel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Cabrera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E01F00"/>
                <w:sz w:val="23"/>
                <w:szCs w:val="23"/>
              </w:rPr>
            </w:pPr>
            <w:r>
              <w:rPr>
                <w:rFonts w:ascii="OCR A W00 Regular" w:hAnsi="OCR A W00 Regular"/>
                <w:color w:val="E01F00"/>
                <w:sz w:val="23"/>
                <w:szCs w:val="23"/>
              </w:rPr>
              <w:t>MORNING TEA</w:t>
            </w:r>
          </w:p>
        </w:tc>
      </w:tr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FFFFFF"/>
                <w:sz w:val="23"/>
                <w:szCs w:val="23"/>
              </w:rPr>
              <w:t>BEYOND THE TECHNICAL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Kevin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Fong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How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to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Fail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Jenny Rudolph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Helping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Without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Harming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Haney Mallemat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SonoBYTE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: Echo in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Cardiac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Arrest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Peter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Brindley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interrogates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: Liz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Crowe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Love,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Swearing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and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Resilience</w:t>
            </w:r>
            <w:proofErr w:type="spellEnd"/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Vera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Sistenich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The Global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Refugee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Crisis: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Why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it’s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Critical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that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we Care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Martin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Bromiley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Watch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this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space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!!!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E01F00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E01F00"/>
                <w:sz w:val="23"/>
                <w:szCs w:val="23"/>
              </w:rPr>
              <w:t>LUNCH</w:t>
            </w:r>
          </w:p>
        </w:tc>
      </w:tr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FFFFFF"/>
                <w:sz w:val="23"/>
                <w:szCs w:val="23"/>
              </w:rPr>
              <w:t>HARDCORE CRITICAL CARE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Jon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Gatward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  <w:t xml:space="preserve">Learning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from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Sim Part III: Critical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Moments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Intensive Care Unit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David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Menon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Not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all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Brains are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the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Same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Margaret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Herridge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Did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Nietzsche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Know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Anything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About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Critical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Illness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Survivors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?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James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Rippey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SonoBYTE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Mitral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Valve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Magic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Iain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Beardsell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interrogates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: Peter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Brindley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Burnout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Blissful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Ignorance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and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Addicted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to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SMACC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Marcelo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Amato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Why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Driving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>Pressure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t xml:space="preserve"> Matters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333333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Annet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Alenyo</w:t>
            </w:r>
            <w:proofErr w:type="spellEnd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b/>
                <w:bCs/>
                <w:color w:val="333333"/>
                <w:sz w:val="23"/>
                <w:szCs w:val="23"/>
              </w:rPr>
              <w:t>Ngabirano</w:t>
            </w:r>
            <w:proofErr w:type="spellEnd"/>
            <w:r>
              <w:rPr>
                <w:rFonts w:ascii="OCR A W00 Regular" w:hAnsi="OCR A W00 Regular"/>
                <w:color w:val="333333"/>
                <w:sz w:val="23"/>
                <w:szCs w:val="23"/>
              </w:rPr>
              <w:br/>
            </w:r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Watch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this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space</w:t>
            </w:r>
            <w:proofErr w:type="spellEnd"/>
            <w:r>
              <w:rPr>
                <w:rFonts w:ascii="OCR A W00 Regular" w:hAnsi="OCR A W00 Regular"/>
                <w:i/>
                <w:iCs/>
                <w:color w:val="333333"/>
                <w:sz w:val="23"/>
                <w:szCs w:val="23"/>
              </w:rPr>
              <w:t>!!!</w:t>
            </w:r>
          </w:p>
        </w:tc>
      </w:tr>
      <w:tr w:rsidR="00116AE8" w:rsidTr="00116AE8">
        <w:tc>
          <w:tcPr>
            <w:tcW w:w="0" w:type="auto"/>
            <w:shd w:val="clear" w:color="auto" w:fill="auto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E01F00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E01F00"/>
                <w:sz w:val="23"/>
                <w:szCs w:val="23"/>
              </w:rPr>
              <w:t>AFTERNOON TEA</w:t>
            </w:r>
          </w:p>
        </w:tc>
      </w:tr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FFFFFF"/>
                <w:sz w:val="23"/>
                <w:szCs w:val="23"/>
              </w:rPr>
              <w:t>CRITICAL ILLNESS… HEROES, VICTIMS, VICTORS, SURVIVORS?</w:t>
            </w:r>
            <w:r>
              <w:rPr>
                <w:rFonts w:ascii="OCR A W00 Regular" w:hAnsi="OCR A W00 Regular"/>
                <w:b/>
                <w:bCs/>
                <w:color w:val="FFFFFF"/>
                <w:sz w:val="23"/>
                <w:szCs w:val="23"/>
              </w:rPr>
              <w:br/>
            </w:r>
            <w:r>
              <w:rPr>
                <w:rFonts w:ascii="OCR A W00 Regular" w:hAnsi="OCR A W00 Regular"/>
                <w:i/>
                <w:iCs/>
                <w:color w:val="FFFFFF"/>
                <w:sz w:val="23"/>
                <w:szCs w:val="23"/>
              </w:rPr>
              <w:t>Chair: Victoria Brazil</w:t>
            </w:r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br/>
              <w:t xml:space="preserve">Panel: Carol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Hodgson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, Margaret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Herridge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 xml:space="preserve">, Martin </w:t>
            </w:r>
            <w:proofErr w:type="spellStart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Bromiley</w:t>
            </w:r>
            <w:proofErr w:type="spellEnd"/>
            <w:r>
              <w:rPr>
                <w:rFonts w:ascii="OCR A W00 Regular" w:hAnsi="OCR A W00 Regular"/>
                <w:color w:val="FFFFFF"/>
                <w:sz w:val="23"/>
                <w:szCs w:val="23"/>
              </w:rPr>
              <w:t>, Rob Rogers</w:t>
            </w:r>
          </w:p>
        </w:tc>
      </w:tr>
      <w:tr w:rsidR="00116AE8" w:rsidTr="00116AE8">
        <w:tc>
          <w:tcPr>
            <w:tcW w:w="0" w:type="auto"/>
            <w:shd w:val="clear" w:color="auto" w:fill="000000"/>
            <w:vAlign w:val="center"/>
            <w:hideMark/>
          </w:tcPr>
          <w:p w:rsidR="00116AE8" w:rsidRDefault="00116AE8">
            <w:pPr>
              <w:spacing w:line="360" w:lineRule="atLeast"/>
              <w:rPr>
                <w:rFonts w:ascii="OCR A W00 Regular" w:hAnsi="OCR A W00 Regular"/>
                <w:color w:val="FFFFFF"/>
                <w:sz w:val="23"/>
                <w:szCs w:val="23"/>
              </w:rPr>
            </w:pPr>
            <w:r>
              <w:rPr>
                <w:rFonts w:ascii="OCR A W00 Regular" w:hAnsi="OCR A W00 Regular"/>
                <w:b/>
                <w:bCs/>
                <w:color w:val="FFFFFF"/>
                <w:sz w:val="23"/>
                <w:szCs w:val="23"/>
              </w:rPr>
              <w:t>SMACC CLOSE</w:t>
            </w:r>
          </w:p>
        </w:tc>
      </w:tr>
    </w:tbl>
    <w:p w:rsidR="00116AE8" w:rsidRPr="00C154B4" w:rsidRDefault="00116AE8">
      <w:pPr>
        <w:rPr>
          <w:rFonts w:ascii="Microsoft Sans Serif" w:hAnsi="Microsoft Sans Serif" w:cs="Microsoft Sans Serif"/>
          <w:sz w:val="22"/>
          <w:szCs w:val="22"/>
        </w:rPr>
      </w:pPr>
    </w:p>
    <w:sectPr w:rsidR="00116AE8" w:rsidRPr="00C154B4" w:rsidSect="0018605E">
      <w:footerReference w:type="default" r:id="rId9"/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43" w:rsidRDefault="00233C43" w:rsidP="0018605E">
      <w:r>
        <w:separator/>
      </w:r>
    </w:p>
  </w:endnote>
  <w:endnote w:type="continuationSeparator" w:id="0">
    <w:p w:rsidR="00233C43" w:rsidRDefault="00233C43" w:rsidP="0018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W00 Regular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43" w:rsidRDefault="00233C43">
    <w:pPr>
      <w:pStyle w:val="Voettekst"/>
    </w:pPr>
  </w:p>
  <w:p w:rsidR="00233C43" w:rsidRPr="0018605E" w:rsidRDefault="00233C43" w:rsidP="0018605E">
    <w:pPr>
      <w:pStyle w:val="Voettekst"/>
      <w:jc w:val="right"/>
      <w:rPr>
        <w:rFonts w:ascii="Arial" w:hAnsi="Arial" w:cs="Arial"/>
        <w:sz w:val="16"/>
        <w:szCs w:val="16"/>
      </w:rPr>
    </w:pPr>
    <w:r w:rsidRPr="0018605E">
      <w:rPr>
        <w:rFonts w:ascii="Arial" w:hAnsi="Arial" w:cs="Arial"/>
        <w:sz w:val="16"/>
        <w:szCs w:val="16"/>
      </w:rPr>
      <w:t xml:space="preserve">Pagina </w:t>
    </w:r>
    <w:r w:rsidRPr="0018605E">
      <w:rPr>
        <w:rFonts w:ascii="Arial" w:hAnsi="Arial" w:cs="Arial"/>
        <w:b/>
        <w:sz w:val="16"/>
        <w:szCs w:val="16"/>
      </w:rPr>
      <w:fldChar w:fldCharType="begin"/>
    </w:r>
    <w:r w:rsidRPr="0018605E">
      <w:rPr>
        <w:rFonts w:ascii="Arial" w:hAnsi="Arial" w:cs="Arial"/>
        <w:b/>
        <w:sz w:val="16"/>
        <w:szCs w:val="16"/>
      </w:rPr>
      <w:instrText>PAGE  \* Arabic  \* MERGEFORMAT</w:instrText>
    </w:r>
    <w:r w:rsidRPr="0018605E">
      <w:rPr>
        <w:rFonts w:ascii="Arial" w:hAnsi="Arial" w:cs="Arial"/>
        <w:b/>
        <w:sz w:val="16"/>
        <w:szCs w:val="16"/>
      </w:rPr>
      <w:fldChar w:fldCharType="separate"/>
    </w:r>
    <w:r w:rsidR="00C42BE3">
      <w:rPr>
        <w:rFonts w:ascii="Arial" w:hAnsi="Arial" w:cs="Arial"/>
        <w:b/>
        <w:noProof/>
        <w:sz w:val="16"/>
        <w:szCs w:val="16"/>
      </w:rPr>
      <w:t>4</w:t>
    </w:r>
    <w:r w:rsidRPr="0018605E">
      <w:rPr>
        <w:rFonts w:ascii="Arial" w:hAnsi="Arial" w:cs="Arial"/>
        <w:b/>
        <w:sz w:val="16"/>
        <w:szCs w:val="16"/>
      </w:rPr>
      <w:fldChar w:fldCharType="end"/>
    </w:r>
    <w:r w:rsidRPr="0018605E">
      <w:rPr>
        <w:rFonts w:ascii="Arial" w:hAnsi="Arial" w:cs="Arial"/>
        <w:sz w:val="16"/>
        <w:szCs w:val="16"/>
      </w:rPr>
      <w:t xml:space="preserve"> van </w:t>
    </w:r>
    <w:r w:rsidRPr="0018605E">
      <w:rPr>
        <w:rFonts w:ascii="Arial" w:hAnsi="Arial" w:cs="Arial"/>
        <w:b/>
        <w:sz w:val="16"/>
        <w:szCs w:val="16"/>
      </w:rPr>
      <w:fldChar w:fldCharType="begin"/>
    </w:r>
    <w:r w:rsidRPr="0018605E">
      <w:rPr>
        <w:rFonts w:ascii="Arial" w:hAnsi="Arial" w:cs="Arial"/>
        <w:b/>
        <w:sz w:val="16"/>
        <w:szCs w:val="16"/>
      </w:rPr>
      <w:instrText>NUMPAGES  \* Arabic  \* MERGEFORMAT</w:instrText>
    </w:r>
    <w:r w:rsidRPr="0018605E">
      <w:rPr>
        <w:rFonts w:ascii="Arial" w:hAnsi="Arial" w:cs="Arial"/>
        <w:b/>
        <w:sz w:val="16"/>
        <w:szCs w:val="16"/>
      </w:rPr>
      <w:fldChar w:fldCharType="separate"/>
    </w:r>
    <w:r w:rsidR="00C42BE3">
      <w:rPr>
        <w:rFonts w:ascii="Arial" w:hAnsi="Arial" w:cs="Arial"/>
        <w:b/>
        <w:noProof/>
        <w:sz w:val="16"/>
        <w:szCs w:val="16"/>
      </w:rPr>
      <w:t>5</w:t>
    </w:r>
    <w:r w:rsidRPr="0018605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43" w:rsidRDefault="00233C43" w:rsidP="0018605E">
      <w:r>
        <w:separator/>
      </w:r>
    </w:p>
  </w:footnote>
  <w:footnote w:type="continuationSeparator" w:id="0">
    <w:p w:rsidR="00233C43" w:rsidRDefault="00233C43" w:rsidP="0018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A78"/>
    <w:multiLevelType w:val="hybridMultilevel"/>
    <w:tmpl w:val="8B9696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D00DB"/>
    <w:multiLevelType w:val="hybridMultilevel"/>
    <w:tmpl w:val="6F58F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38D"/>
    <w:multiLevelType w:val="hybridMultilevel"/>
    <w:tmpl w:val="C868DA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01C7E"/>
    <w:multiLevelType w:val="hybridMultilevel"/>
    <w:tmpl w:val="8438F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61CB9"/>
    <w:multiLevelType w:val="multilevel"/>
    <w:tmpl w:val="216A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9548A"/>
    <w:multiLevelType w:val="hybridMultilevel"/>
    <w:tmpl w:val="0EB0F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10B88"/>
    <w:multiLevelType w:val="hybridMultilevel"/>
    <w:tmpl w:val="4538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54458"/>
    <w:multiLevelType w:val="hybridMultilevel"/>
    <w:tmpl w:val="2F44C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1B"/>
    <w:rsid w:val="00011C90"/>
    <w:rsid w:val="000137D4"/>
    <w:rsid w:val="000214F3"/>
    <w:rsid w:val="00024EF0"/>
    <w:rsid w:val="000278FD"/>
    <w:rsid w:val="000433E9"/>
    <w:rsid w:val="0004342A"/>
    <w:rsid w:val="00045EAC"/>
    <w:rsid w:val="0005247C"/>
    <w:rsid w:val="00056ED0"/>
    <w:rsid w:val="00061055"/>
    <w:rsid w:val="000620A6"/>
    <w:rsid w:val="000628BA"/>
    <w:rsid w:val="000665F4"/>
    <w:rsid w:val="00073FCC"/>
    <w:rsid w:val="00077F6D"/>
    <w:rsid w:val="00097772"/>
    <w:rsid w:val="000A123B"/>
    <w:rsid w:val="000A2A15"/>
    <w:rsid w:val="000A4CAA"/>
    <w:rsid w:val="000B1D86"/>
    <w:rsid w:val="000B3387"/>
    <w:rsid w:val="000B3564"/>
    <w:rsid w:val="000C38E5"/>
    <w:rsid w:val="000C57AA"/>
    <w:rsid w:val="000D0338"/>
    <w:rsid w:val="000D1F92"/>
    <w:rsid w:val="000D5C4F"/>
    <w:rsid w:val="000D6D15"/>
    <w:rsid w:val="000D7923"/>
    <w:rsid w:val="000E0D14"/>
    <w:rsid w:val="00103518"/>
    <w:rsid w:val="001036D4"/>
    <w:rsid w:val="001049A0"/>
    <w:rsid w:val="00105E75"/>
    <w:rsid w:val="00112BD4"/>
    <w:rsid w:val="00115E85"/>
    <w:rsid w:val="00116AE8"/>
    <w:rsid w:val="00117018"/>
    <w:rsid w:val="00127313"/>
    <w:rsid w:val="00134B39"/>
    <w:rsid w:val="001355B3"/>
    <w:rsid w:val="001369D3"/>
    <w:rsid w:val="00140735"/>
    <w:rsid w:val="00150CB4"/>
    <w:rsid w:val="00165092"/>
    <w:rsid w:val="0016598E"/>
    <w:rsid w:val="0017251F"/>
    <w:rsid w:val="00173167"/>
    <w:rsid w:val="001752C9"/>
    <w:rsid w:val="0018432A"/>
    <w:rsid w:val="0018605E"/>
    <w:rsid w:val="00193910"/>
    <w:rsid w:val="0019623F"/>
    <w:rsid w:val="001A0DF6"/>
    <w:rsid w:val="001A13F5"/>
    <w:rsid w:val="001A2ACA"/>
    <w:rsid w:val="001A2C5E"/>
    <w:rsid w:val="001A3E7D"/>
    <w:rsid w:val="001A6FCE"/>
    <w:rsid w:val="001B1890"/>
    <w:rsid w:val="001B30E5"/>
    <w:rsid w:val="001B70C4"/>
    <w:rsid w:val="001B77BD"/>
    <w:rsid w:val="001C35AF"/>
    <w:rsid w:val="001C51A1"/>
    <w:rsid w:val="001C5BED"/>
    <w:rsid w:val="001C6D51"/>
    <w:rsid w:val="001D7CD2"/>
    <w:rsid w:val="001E08BA"/>
    <w:rsid w:val="001E5714"/>
    <w:rsid w:val="001E5C47"/>
    <w:rsid w:val="001E7BBB"/>
    <w:rsid w:val="001F0082"/>
    <w:rsid w:val="001F1AF8"/>
    <w:rsid w:val="0020138E"/>
    <w:rsid w:val="0020328F"/>
    <w:rsid w:val="00204119"/>
    <w:rsid w:val="00215CC2"/>
    <w:rsid w:val="00216036"/>
    <w:rsid w:val="00231381"/>
    <w:rsid w:val="0023290F"/>
    <w:rsid w:val="00233C43"/>
    <w:rsid w:val="002425F1"/>
    <w:rsid w:val="002557E3"/>
    <w:rsid w:val="00256C16"/>
    <w:rsid w:val="0025729D"/>
    <w:rsid w:val="00262047"/>
    <w:rsid w:val="0026555F"/>
    <w:rsid w:val="00266E5B"/>
    <w:rsid w:val="00270B19"/>
    <w:rsid w:val="002775AA"/>
    <w:rsid w:val="00285127"/>
    <w:rsid w:val="00292732"/>
    <w:rsid w:val="002932A5"/>
    <w:rsid w:val="00295C3A"/>
    <w:rsid w:val="002A2B26"/>
    <w:rsid w:val="002A38F5"/>
    <w:rsid w:val="002B621B"/>
    <w:rsid w:val="002C238F"/>
    <w:rsid w:val="002C24F2"/>
    <w:rsid w:val="002C2FE4"/>
    <w:rsid w:val="002C7431"/>
    <w:rsid w:val="002C7D58"/>
    <w:rsid w:val="002D1D6F"/>
    <w:rsid w:val="002D1FA3"/>
    <w:rsid w:val="002D4239"/>
    <w:rsid w:val="002F0DA5"/>
    <w:rsid w:val="002F4EFE"/>
    <w:rsid w:val="002F7145"/>
    <w:rsid w:val="002F772D"/>
    <w:rsid w:val="00301744"/>
    <w:rsid w:val="003027D3"/>
    <w:rsid w:val="00306BBC"/>
    <w:rsid w:val="00312287"/>
    <w:rsid w:val="00312B52"/>
    <w:rsid w:val="00312CAF"/>
    <w:rsid w:val="00325F20"/>
    <w:rsid w:val="003321D2"/>
    <w:rsid w:val="00336499"/>
    <w:rsid w:val="00340749"/>
    <w:rsid w:val="00347798"/>
    <w:rsid w:val="003657E2"/>
    <w:rsid w:val="00365CEC"/>
    <w:rsid w:val="00380929"/>
    <w:rsid w:val="00382645"/>
    <w:rsid w:val="003828D1"/>
    <w:rsid w:val="003841B7"/>
    <w:rsid w:val="003944CA"/>
    <w:rsid w:val="00395182"/>
    <w:rsid w:val="003979B1"/>
    <w:rsid w:val="003A2786"/>
    <w:rsid w:val="003A391E"/>
    <w:rsid w:val="003A6693"/>
    <w:rsid w:val="003B34B7"/>
    <w:rsid w:val="003B6350"/>
    <w:rsid w:val="003B67E8"/>
    <w:rsid w:val="003B75D3"/>
    <w:rsid w:val="003C1327"/>
    <w:rsid w:val="003C3E39"/>
    <w:rsid w:val="003C415A"/>
    <w:rsid w:val="003C549E"/>
    <w:rsid w:val="003D3634"/>
    <w:rsid w:val="003D7417"/>
    <w:rsid w:val="003E17F2"/>
    <w:rsid w:val="003E26F3"/>
    <w:rsid w:val="003F0402"/>
    <w:rsid w:val="0040009E"/>
    <w:rsid w:val="004004D5"/>
    <w:rsid w:val="00403811"/>
    <w:rsid w:val="004105BA"/>
    <w:rsid w:val="004119ED"/>
    <w:rsid w:val="00416693"/>
    <w:rsid w:val="00416FF2"/>
    <w:rsid w:val="0041773A"/>
    <w:rsid w:val="00423E35"/>
    <w:rsid w:val="00425513"/>
    <w:rsid w:val="00425F84"/>
    <w:rsid w:val="004306B6"/>
    <w:rsid w:val="00431A75"/>
    <w:rsid w:val="004355C3"/>
    <w:rsid w:val="004404BD"/>
    <w:rsid w:val="004437B1"/>
    <w:rsid w:val="00445DAD"/>
    <w:rsid w:val="004504EE"/>
    <w:rsid w:val="00450FAB"/>
    <w:rsid w:val="00450FC3"/>
    <w:rsid w:val="0045143D"/>
    <w:rsid w:val="00456413"/>
    <w:rsid w:val="0046010C"/>
    <w:rsid w:val="00466775"/>
    <w:rsid w:val="004730DB"/>
    <w:rsid w:val="004733ED"/>
    <w:rsid w:val="004747EE"/>
    <w:rsid w:val="004754DD"/>
    <w:rsid w:val="0047594E"/>
    <w:rsid w:val="00476E53"/>
    <w:rsid w:val="00490881"/>
    <w:rsid w:val="0049206E"/>
    <w:rsid w:val="00493BFC"/>
    <w:rsid w:val="00496B13"/>
    <w:rsid w:val="004972FB"/>
    <w:rsid w:val="004A00F4"/>
    <w:rsid w:val="004A5294"/>
    <w:rsid w:val="004C5A5D"/>
    <w:rsid w:val="004E13B0"/>
    <w:rsid w:val="004E421E"/>
    <w:rsid w:val="004E42D1"/>
    <w:rsid w:val="004F3AAA"/>
    <w:rsid w:val="00505FD4"/>
    <w:rsid w:val="00511271"/>
    <w:rsid w:val="0051175E"/>
    <w:rsid w:val="005155F3"/>
    <w:rsid w:val="00516C1E"/>
    <w:rsid w:val="00520DCD"/>
    <w:rsid w:val="005220FB"/>
    <w:rsid w:val="00532EBB"/>
    <w:rsid w:val="005438EE"/>
    <w:rsid w:val="005455AC"/>
    <w:rsid w:val="00553E15"/>
    <w:rsid w:val="00556095"/>
    <w:rsid w:val="0056038D"/>
    <w:rsid w:val="005710DB"/>
    <w:rsid w:val="00571602"/>
    <w:rsid w:val="00572C49"/>
    <w:rsid w:val="005802FE"/>
    <w:rsid w:val="00580F73"/>
    <w:rsid w:val="00581651"/>
    <w:rsid w:val="00582256"/>
    <w:rsid w:val="00582D93"/>
    <w:rsid w:val="0058500A"/>
    <w:rsid w:val="0059065F"/>
    <w:rsid w:val="0059323E"/>
    <w:rsid w:val="00596914"/>
    <w:rsid w:val="005A0B64"/>
    <w:rsid w:val="005A3845"/>
    <w:rsid w:val="005A4745"/>
    <w:rsid w:val="005B150E"/>
    <w:rsid w:val="005B3ED3"/>
    <w:rsid w:val="005B52EE"/>
    <w:rsid w:val="005C2AB5"/>
    <w:rsid w:val="005D1FC5"/>
    <w:rsid w:val="005D6E98"/>
    <w:rsid w:val="005E4D7D"/>
    <w:rsid w:val="005E69D1"/>
    <w:rsid w:val="005F0DDC"/>
    <w:rsid w:val="005F33B1"/>
    <w:rsid w:val="005F60D1"/>
    <w:rsid w:val="00600F52"/>
    <w:rsid w:val="00605908"/>
    <w:rsid w:val="006108A7"/>
    <w:rsid w:val="006112E5"/>
    <w:rsid w:val="0061320F"/>
    <w:rsid w:val="00616527"/>
    <w:rsid w:val="00625ECE"/>
    <w:rsid w:val="006304B1"/>
    <w:rsid w:val="0063636D"/>
    <w:rsid w:val="00636CF6"/>
    <w:rsid w:val="0063746F"/>
    <w:rsid w:val="00641363"/>
    <w:rsid w:val="00656275"/>
    <w:rsid w:val="00663874"/>
    <w:rsid w:val="0066692D"/>
    <w:rsid w:val="006874C8"/>
    <w:rsid w:val="00690C27"/>
    <w:rsid w:val="00691D6A"/>
    <w:rsid w:val="00693F36"/>
    <w:rsid w:val="006A2143"/>
    <w:rsid w:val="006A2A0F"/>
    <w:rsid w:val="006A6161"/>
    <w:rsid w:val="006B3742"/>
    <w:rsid w:val="006B3AFE"/>
    <w:rsid w:val="006C15BD"/>
    <w:rsid w:val="006C1B95"/>
    <w:rsid w:val="006C3AA4"/>
    <w:rsid w:val="006C5B0D"/>
    <w:rsid w:val="006C60D4"/>
    <w:rsid w:val="006D63C4"/>
    <w:rsid w:val="006D7845"/>
    <w:rsid w:val="006E510D"/>
    <w:rsid w:val="00700D8C"/>
    <w:rsid w:val="00700DC5"/>
    <w:rsid w:val="00705F33"/>
    <w:rsid w:val="00706746"/>
    <w:rsid w:val="0070728C"/>
    <w:rsid w:val="00710912"/>
    <w:rsid w:val="007148FE"/>
    <w:rsid w:val="007201FC"/>
    <w:rsid w:val="0073175B"/>
    <w:rsid w:val="00736B4E"/>
    <w:rsid w:val="007424B0"/>
    <w:rsid w:val="00743351"/>
    <w:rsid w:val="00744108"/>
    <w:rsid w:val="00746355"/>
    <w:rsid w:val="00767077"/>
    <w:rsid w:val="00771E48"/>
    <w:rsid w:val="0077458E"/>
    <w:rsid w:val="00775F3F"/>
    <w:rsid w:val="00785CFD"/>
    <w:rsid w:val="007931EE"/>
    <w:rsid w:val="00794DB1"/>
    <w:rsid w:val="007976FA"/>
    <w:rsid w:val="007A0040"/>
    <w:rsid w:val="007A1DB2"/>
    <w:rsid w:val="007A6FFF"/>
    <w:rsid w:val="007B54C9"/>
    <w:rsid w:val="007C0DCB"/>
    <w:rsid w:val="007C20D9"/>
    <w:rsid w:val="007E4C25"/>
    <w:rsid w:val="007F21FC"/>
    <w:rsid w:val="007F5213"/>
    <w:rsid w:val="007F5334"/>
    <w:rsid w:val="00800B7C"/>
    <w:rsid w:val="0080799A"/>
    <w:rsid w:val="00810715"/>
    <w:rsid w:val="00810D8C"/>
    <w:rsid w:val="00811F9A"/>
    <w:rsid w:val="00813460"/>
    <w:rsid w:val="008173B8"/>
    <w:rsid w:val="00821B7D"/>
    <w:rsid w:val="008220A3"/>
    <w:rsid w:val="008253A9"/>
    <w:rsid w:val="008326BB"/>
    <w:rsid w:val="008327F4"/>
    <w:rsid w:val="00835027"/>
    <w:rsid w:val="00837AA6"/>
    <w:rsid w:val="008409F0"/>
    <w:rsid w:val="00843626"/>
    <w:rsid w:val="00850760"/>
    <w:rsid w:val="00852DE1"/>
    <w:rsid w:val="008569A5"/>
    <w:rsid w:val="0086793E"/>
    <w:rsid w:val="0087297C"/>
    <w:rsid w:val="008746B0"/>
    <w:rsid w:val="008759E1"/>
    <w:rsid w:val="00876486"/>
    <w:rsid w:val="008800A6"/>
    <w:rsid w:val="00880498"/>
    <w:rsid w:val="00884A71"/>
    <w:rsid w:val="00884CD4"/>
    <w:rsid w:val="00885FA4"/>
    <w:rsid w:val="008915EA"/>
    <w:rsid w:val="0089522D"/>
    <w:rsid w:val="008952B0"/>
    <w:rsid w:val="008A172F"/>
    <w:rsid w:val="008B2B02"/>
    <w:rsid w:val="008B491E"/>
    <w:rsid w:val="008B78D7"/>
    <w:rsid w:val="008C2155"/>
    <w:rsid w:val="008C6820"/>
    <w:rsid w:val="008D4F72"/>
    <w:rsid w:val="008D6F63"/>
    <w:rsid w:val="008D702E"/>
    <w:rsid w:val="008E0AD8"/>
    <w:rsid w:val="008E7AD4"/>
    <w:rsid w:val="008E7E75"/>
    <w:rsid w:val="008F0DEB"/>
    <w:rsid w:val="008F44E6"/>
    <w:rsid w:val="008F60CB"/>
    <w:rsid w:val="00901C3C"/>
    <w:rsid w:val="009021C1"/>
    <w:rsid w:val="009028F2"/>
    <w:rsid w:val="00911756"/>
    <w:rsid w:val="00912EE3"/>
    <w:rsid w:val="00921FF5"/>
    <w:rsid w:val="0092334D"/>
    <w:rsid w:val="00930140"/>
    <w:rsid w:val="00936088"/>
    <w:rsid w:val="00936A32"/>
    <w:rsid w:val="00946010"/>
    <w:rsid w:val="009567C3"/>
    <w:rsid w:val="009568FD"/>
    <w:rsid w:val="00957CA5"/>
    <w:rsid w:val="0096163E"/>
    <w:rsid w:val="00961A73"/>
    <w:rsid w:val="00965388"/>
    <w:rsid w:val="00965E70"/>
    <w:rsid w:val="009814B1"/>
    <w:rsid w:val="00981BB8"/>
    <w:rsid w:val="00985E5E"/>
    <w:rsid w:val="00987133"/>
    <w:rsid w:val="009A41B3"/>
    <w:rsid w:val="009A5A82"/>
    <w:rsid w:val="009A7371"/>
    <w:rsid w:val="009A749F"/>
    <w:rsid w:val="009B02A6"/>
    <w:rsid w:val="009B0531"/>
    <w:rsid w:val="009B25D9"/>
    <w:rsid w:val="009B67BB"/>
    <w:rsid w:val="009C2463"/>
    <w:rsid w:val="009C3BA6"/>
    <w:rsid w:val="009C659F"/>
    <w:rsid w:val="009C7ACE"/>
    <w:rsid w:val="009C7D38"/>
    <w:rsid w:val="009C7E0C"/>
    <w:rsid w:val="009E20CF"/>
    <w:rsid w:val="009F0D74"/>
    <w:rsid w:val="009F1824"/>
    <w:rsid w:val="009F6951"/>
    <w:rsid w:val="00A048F8"/>
    <w:rsid w:val="00A07427"/>
    <w:rsid w:val="00A10B69"/>
    <w:rsid w:val="00A16CE8"/>
    <w:rsid w:val="00A22ADC"/>
    <w:rsid w:val="00A3157D"/>
    <w:rsid w:val="00A402A9"/>
    <w:rsid w:val="00A4059B"/>
    <w:rsid w:val="00A444E5"/>
    <w:rsid w:val="00A44E31"/>
    <w:rsid w:val="00A56A8F"/>
    <w:rsid w:val="00A66B7A"/>
    <w:rsid w:val="00A7084C"/>
    <w:rsid w:val="00A716D3"/>
    <w:rsid w:val="00A7316A"/>
    <w:rsid w:val="00A771C5"/>
    <w:rsid w:val="00A77499"/>
    <w:rsid w:val="00A81458"/>
    <w:rsid w:val="00A862F5"/>
    <w:rsid w:val="00A92733"/>
    <w:rsid w:val="00A94837"/>
    <w:rsid w:val="00A94B06"/>
    <w:rsid w:val="00A955CD"/>
    <w:rsid w:val="00AB4911"/>
    <w:rsid w:val="00AC1984"/>
    <w:rsid w:val="00AC1B0D"/>
    <w:rsid w:val="00AC484F"/>
    <w:rsid w:val="00AC5772"/>
    <w:rsid w:val="00AE3ACF"/>
    <w:rsid w:val="00AE41A1"/>
    <w:rsid w:val="00AE78FC"/>
    <w:rsid w:val="00AF2E7C"/>
    <w:rsid w:val="00AF4B88"/>
    <w:rsid w:val="00B10304"/>
    <w:rsid w:val="00B1535D"/>
    <w:rsid w:val="00B1549D"/>
    <w:rsid w:val="00B173B2"/>
    <w:rsid w:val="00B200D4"/>
    <w:rsid w:val="00B23C8A"/>
    <w:rsid w:val="00B26E7C"/>
    <w:rsid w:val="00B32BD8"/>
    <w:rsid w:val="00B34731"/>
    <w:rsid w:val="00B350A1"/>
    <w:rsid w:val="00B36430"/>
    <w:rsid w:val="00B40F39"/>
    <w:rsid w:val="00B410BA"/>
    <w:rsid w:val="00B42092"/>
    <w:rsid w:val="00B47252"/>
    <w:rsid w:val="00B528C6"/>
    <w:rsid w:val="00B54679"/>
    <w:rsid w:val="00B57520"/>
    <w:rsid w:val="00B62429"/>
    <w:rsid w:val="00B632BB"/>
    <w:rsid w:val="00B66A91"/>
    <w:rsid w:val="00B67148"/>
    <w:rsid w:val="00B67A85"/>
    <w:rsid w:val="00B70C97"/>
    <w:rsid w:val="00B715F3"/>
    <w:rsid w:val="00B74212"/>
    <w:rsid w:val="00B77D4D"/>
    <w:rsid w:val="00B8063F"/>
    <w:rsid w:val="00B82005"/>
    <w:rsid w:val="00B84E79"/>
    <w:rsid w:val="00B86EE7"/>
    <w:rsid w:val="00B97D87"/>
    <w:rsid w:val="00BA0944"/>
    <w:rsid w:val="00BA1FE9"/>
    <w:rsid w:val="00BA20D4"/>
    <w:rsid w:val="00BA4E80"/>
    <w:rsid w:val="00BA5F3B"/>
    <w:rsid w:val="00BA78E1"/>
    <w:rsid w:val="00BB6363"/>
    <w:rsid w:val="00BB6DD8"/>
    <w:rsid w:val="00BC0E1B"/>
    <w:rsid w:val="00BC2591"/>
    <w:rsid w:val="00BC33E7"/>
    <w:rsid w:val="00BC3762"/>
    <w:rsid w:val="00BC6268"/>
    <w:rsid w:val="00BD467B"/>
    <w:rsid w:val="00BD6035"/>
    <w:rsid w:val="00BE3885"/>
    <w:rsid w:val="00BE6928"/>
    <w:rsid w:val="00BE6FDD"/>
    <w:rsid w:val="00BE7AC4"/>
    <w:rsid w:val="00BF1871"/>
    <w:rsid w:val="00BF1F0C"/>
    <w:rsid w:val="00BF75E2"/>
    <w:rsid w:val="00C05481"/>
    <w:rsid w:val="00C058CC"/>
    <w:rsid w:val="00C074E8"/>
    <w:rsid w:val="00C154B4"/>
    <w:rsid w:val="00C166C2"/>
    <w:rsid w:val="00C2067C"/>
    <w:rsid w:val="00C22D1E"/>
    <w:rsid w:val="00C22FAD"/>
    <w:rsid w:val="00C31799"/>
    <w:rsid w:val="00C31F5B"/>
    <w:rsid w:val="00C42BE3"/>
    <w:rsid w:val="00C439E2"/>
    <w:rsid w:val="00C45B4C"/>
    <w:rsid w:val="00C47C30"/>
    <w:rsid w:val="00C66A8F"/>
    <w:rsid w:val="00C7011B"/>
    <w:rsid w:val="00C70B63"/>
    <w:rsid w:val="00C75ABA"/>
    <w:rsid w:val="00C8156A"/>
    <w:rsid w:val="00C821A3"/>
    <w:rsid w:val="00C951CE"/>
    <w:rsid w:val="00CA6DCA"/>
    <w:rsid w:val="00CA7BF9"/>
    <w:rsid w:val="00CB09D4"/>
    <w:rsid w:val="00CB10FA"/>
    <w:rsid w:val="00CB491A"/>
    <w:rsid w:val="00CC07B8"/>
    <w:rsid w:val="00CC2A1D"/>
    <w:rsid w:val="00CC2D7C"/>
    <w:rsid w:val="00CC4BD1"/>
    <w:rsid w:val="00CC579A"/>
    <w:rsid w:val="00CC7044"/>
    <w:rsid w:val="00CC7069"/>
    <w:rsid w:val="00CD60BE"/>
    <w:rsid w:val="00CD6D95"/>
    <w:rsid w:val="00CE16F2"/>
    <w:rsid w:val="00CF16DE"/>
    <w:rsid w:val="00CF7621"/>
    <w:rsid w:val="00CF7DB3"/>
    <w:rsid w:val="00CF7FBC"/>
    <w:rsid w:val="00D023AB"/>
    <w:rsid w:val="00D052D1"/>
    <w:rsid w:val="00D078D2"/>
    <w:rsid w:val="00D10206"/>
    <w:rsid w:val="00D1131C"/>
    <w:rsid w:val="00D21713"/>
    <w:rsid w:val="00D24BC9"/>
    <w:rsid w:val="00D3065B"/>
    <w:rsid w:val="00D35FF6"/>
    <w:rsid w:val="00D43FBD"/>
    <w:rsid w:val="00D44C31"/>
    <w:rsid w:val="00D52A41"/>
    <w:rsid w:val="00D530D4"/>
    <w:rsid w:val="00D55F4F"/>
    <w:rsid w:val="00D667B6"/>
    <w:rsid w:val="00D71FBF"/>
    <w:rsid w:val="00D758FE"/>
    <w:rsid w:val="00D90453"/>
    <w:rsid w:val="00D908A1"/>
    <w:rsid w:val="00D937F5"/>
    <w:rsid w:val="00D97CB3"/>
    <w:rsid w:val="00DA3056"/>
    <w:rsid w:val="00DA5A4A"/>
    <w:rsid w:val="00DA735D"/>
    <w:rsid w:val="00DB21CE"/>
    <w:rsid w:val="00DB6A70"/>
    <w:rsid w:val="00DC41B5"/>
    <w:rsid w:val="00DC78F0"/>
    <w:rsid w:val="00DD367A"/>
    <w:rsid w:val="00DD57A5"/>
    <w:rsid w:val="00DE11FB"/>
    <w:rsid w:val="00DF18A0"/>
    <w:rsid w:val="00DF1DA6"/>
    <w:rsid w:val="00DF2260"/>
    <w:rsid w:val="00DF4080"/>
    <w:rsid w:val="00DF4413"/>
    <w:rsid w:val="00DF4B54"/>
    <w:rsid w:val="00DF626D"/>
    <w:rsid w:val="00E05F22"/>
    <w:rsid w:val="00E06136"/>
    <w:rsid w:val="00E135FE"/>
    <w:rsid w:val="00E17DD0"/>
    <w:rsid w:val="00E20195"/>
    <w:rsid w:val="00E2034F"/>
    <w:rsid w:val="00E223C9"/>
    <w:rsid w:val="00E23738"/>
    <w:rsid w:val="00E2653F"/>
    <w:rsid w:val="00E37625"/>
    <w:rsid w:val="00E37EFE"/>
    <w:rsid w:val="00E4128D"/>
    <w:rsid w:val="00E42832"/>
    <w:rsid w:val="00E42FEE"/>
    <w:rsid w:val="00E55C07"/>
    <w:rsid w:val="00E66F09"/>
    <w:rsid w:val="00E74805"/>
    <w:rsid w:val="00E8289E"/>
    <w:rsid w:val="00E84BD9"/>
    <w:rsid w:val="00E85F66"/>
    <w:rsid w:val="00E90F5D"/>
    <w:rsid w:val="00E944A0"/>
    <w:rsid w:val="00E951B9"/>
    <w:rsid w:val="00E9542C"/>
    <w:rsid w:val="00EB1200"/>
    <w:rsid w:val="00EB1B99"/>
    <w:rsid w:val="00EB24CC"/>
    <w:rsid w:val="00EB4124"/>
    <w:rsid w:val="00EC0F80"/>
    <w:rsid w:val="00EC5390"/>
    <w:rsid w:val="00EC7C79"/>
    <w:rsid w:val="00ED21B1"/>
    <w:rsid w:val="00ED2B4D"/>
    <w:rsid w:val="00ED7C84"/>
    <w:rsid w:val="00EE4E26"/>
    <w:rsid w:val="00EF0568"/>
    <w:rsid w:val="00EF13C4"/>
    <w:rsid w:val="00EF2107"/>
    <w:rsid w:val="00EF3D6D"/>
    <w:rsid w:val="00EF7BE8"/>
    <w:rsid w:val="00F01C61"/>
    <w:rsid w:val="00F078F8"/>
    <w:rsid w:val="00F07991"/>
    <w:rsid w:val="00F105A3"/>
    <w:rsid w:val="00F10F91"/>
    <w:rsid w:val="00F12177"/>
    <w:rsid w:val="00F13927"/>
    <w:rsid w:val="00F14B7C"/>
    <w:rsid w:val="00F20AA2"/>
    <w:rsid w:val="00F248BF"/>
    <w:rsid w:val="00F2706E"/>
    <w:rsid w:val="00F32BDD"/>
    <w:rsid w:val="00F41AE2"/>
    <w:rsid w:val="00F5011E"/>
    <w:rsid w:val="00F5615F"/>
    <w:rsid w:val="00F64B2B"/>
    <w:rsid w:val="00F86F81"/>
    <w:rsid w:val="00F926DD"/>
    <w:rsid w:val="00F93176"/>
    <w:rsid w:val="00F93720"/>
    <w:rsid w:val="00F94968"/>
    <w:rsid w:val="00F96C0A"/>
    <w:rsid w:val="00FA0904"/>
    <w:rsid w:val="00FA34C7"/>
    <w:rsid w:val="00FA477C"/>
    <w:rsid w:val="00FA63D2"/>
    <w:rsid w:val="00FC20D4"/>
    <w:rsid w:val="00FC5135"/>
    <w:rsid w:val="00FD0662"/>
    <w:rsid w:val="00FD09A2"/>
    <w:rsid w:val="00FD2314"/>
    <w:rsid w:val="00FE02E6"/>
    <w:rsid w:val="00FE1B88"/>
    <w:rsid w:val="00FE375F"/>
    <w:rsid w:val="00FF74E6"/>
    <w:rsid w:val="00FF7C0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B621B"/>
    <w:rPr>
      <w:b/>
      <w:bCs/>
    </w:rPr>
  </w:style>
  <w:style w:type="character" w:styleId="Nadruk">
    <w:name w:val="Emphasis"/>
    <w:qFormat/>
    <w:rsid w:val="002B621B"/>
    <w:rPr>
      <w:i/>
      <w:iCs/>
    </w:rPr>
  </w:style>
  <w:style w:type="character" w:styleId="Hyperlink">
    <w:name w:val="Hyperlink"/>
    <w:rsid w:val="00365CEC"/>
    <w:rPr>
      <w:color w:val="0000FF"/>
      <w:u w:val="single"/>
    </w:rPr>
  </w:style>
  <w:style w:type="character" w:customStyle="1" w:styleId="contentbody1">
    <w:name w:val="contentbody1"/>
    <w:rsid w:val="00A402A9"/>
    <w:rPr>
      <w:rFonts w:ascii="Verdana" w:hAnsi="Verdana" w:hint="default"/>
      <w:color w:val="514F4F"/>
      <w:sz w:val="17"/>
      <w:szCs w:val="17"/>
    </w:rPr>
  </w:style>
  <w:style w:type="table" w:styleId="Tabelraster">
    <w:name w:val="Table Grid"/>
    <w:basedOn w:val="Standaardtabel"/>
    <w:rsid w:val="0061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36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6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154B4"/>
    <w:pPr>
      <w:ind w:left="720"/>
      <w:contextualSpacing/>
    </w:pPr>
  </w:style>
  <w:style w:type="paragraph" w:styleId="Koptekst">
    <w:name w:val="header"/>
    <w:basedOn w:val="Standaard"/>
    <w:link w:val="KoptekstChar"/>
    <w:rsid w:val="001860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8605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60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605E"/>
    <w:rPr>
      <w:sz w:val="24"/>
      <w:szCs w:val="24"/>
    </w:rPr>
  </w:style>
  <w:style w:type="character" w:customStyle="1" w:styleId="contentbody6">
    <w:name w:val="contentbody6"/>
    <w:basedOn w:val="Standaardalinea-lettertype"/>
    <w:rsid w:val="0023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B621B"/>
    <w:rPr>
      <w:b/>
      <w:bCs/>
    </w:rPr>
  </w:style>
  <w:style w:type="character" w:styleId="Nadruk">
    <w:name w:val="Emphasis"/>
    <w:qFormat/>
    <w:rsid w:val="002B621B"/>
    <w:rPr>
      <w:i/>
      <w:iCs/>
    </w:rPr>
  </w:style>
  <w:style w:type="character" w:styleId="Hyperlink">
    <w:name w:val="Hyperlink"/>
    <w:rsid w:val="00365CEC"/>
    <w:rPr>
      <w:color w:val="0000FF"/>
      <w:u w:val="single"/>
    </w:rPr>
  </w:style>
  <w:style w:type="character" w:customStyle="1" w:styleId="contentbody1">
    <w:name w:val="contentbody1"/>
    <w:rsid w:val="00A402A9"/>
    <w:rPr>
      <w:rFonts w:ascii="Verdana" w:hAnsi="Verdana" w:hint="default"/>
      <w:color w:val="514F4F"/>
      <w:sz w:val="17"/>
      <w:szCs w:val="17"/>
    </w:rPr>
  </w:style>
  <w:style w:type="table" w:styleId="Tabelraster">
    <w:name w:val="Table Grid"/>
    <w:basedOn w:val="Standaardtabel"/>
    <w:rsid w:val="0061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36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6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154B4"/>
    <w:pPr>
      <w:ind w:left="720"/>
      <w:contextualSpacing/>
    </w:pPr>
  </w:style>
  <w:style w:type="paragraph" w:styleId="Koptekst">
    <w:name w:val="header"/>
    <w:basedOn w:val="Standaard"/>
    <w:link w:val="KoptekstChar"/>
    <w:rsid w:val="001860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8605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60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605E"/>
    <w:rPr>
      <w:sz w:val="24"/>
      <w:szCs w:val="24"/>
    </w:rPr>
  </w:style>
  <w:style w:type="character" w:customStyle="1" w:styleId="contentbody6">
    <w:name w:val="contentbody6"/>
    <w:basedOn w:val="Standaardalinea-lettertype"/>
    <w:rsid w:val="0023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9817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94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5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8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3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34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0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2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33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28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087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15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4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9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2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7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2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9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98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51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208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44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38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4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4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9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25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13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49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24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09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cc.net.au/progr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6FCE02DD</Template>
  <TotalTime>0</TotalTime>
  <Pages>5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accreditatieaanvraag</vt:lpstr>
    </vt:vector>
  </TitlesOfParts>
  <Company>Domus Medica</Company>
  <LinksUpToDate>false</LinksUpToDate>
  <CharactersWithSpaces>3932</CharactersWithSpaces>
  <SharedDoc>false</SharedDoc>
  <HLinks>
    <vt:vector size="18" baseType="variant"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mailto:waterschoot@niv.knmg.nl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http://knmg.artsennet.nl/Diensten/Accreditatie-3.htm</vt:lpwstr>
      </vt:variant>
      <vt:variant>
        <vt:lpwstr/>
      </vt:variant>
      <vt:variant>
        <vt:i4>5570631</vt:i4>
      </vt:variant>
      <vt:variant>
        <vt:i4>2207</vt:i4>
      </vt:variant>
      <vt:variant>
        <vt:i4>1025</vt:i4>
      </vt:variant>
      <vt:variant>
        <vt:i4>4</vt:i4>
      </vt:variant>
      <vt:variant>
        <vt:lpwstr>http://knmg.artsennet.nl/Diensten/Accreditatie-3.htm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accreditatieaanvraag</dc:title>
  <dc:creator>user</dc:creator>
  <cp:lastModifiedBy>Waterschoot , Dorenda van</cp:lastModifiedBy>
  <cp:revision>2</cp:revision>
  <dcterms:created xsi:type="dcterms:W3CDTF">2017-01-23T14:48:00Z</dcterms:created>
  <dcterms:modified xsi:type="dcterms:W3CDTF">2017-01-23T14:48:00Z</dcterms:modified>
</cp:coreProperties>
</file>